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7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6.25pt;height:63.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robiotehn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31000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Osijek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jc w:val="left"/>
        <w:spacing w:after="0"/>
        <w:sectPr>
          <w:pgMar w:header="674" w:footer="664" w:top="860" w:bottom="860" w:left="1020" w:right="166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674" w:footer="664" w:top="860" w:bottom="860" w:left="1020" w:right="16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97.495483pt;width:80.051602pt;height:8.960pt;mso-position-horizontal-relative:page;mso-position-vertical-relative:page;z-index:-4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  <w:u w:val="single" w:color="0000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_Op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ć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azac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759464pt;width:204.290801pt;height:8.960pt;mso-position-horizontal-relative:page;mso-position-vertical-relative:page;z-index:-4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hnič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  <w:u w:val="single" w:color="0000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_Op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ć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azac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2019-12-06T12:00:31Z</dcterms:created>
  <dcterms:modified xsi:type="dcterms:W3CDTF">2019-12-06T12:00:31Z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